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9A9D" w14:textId="48CF6D2B" w:rsidR="001A3DFA" w:rsidRDefault="001A3DFA" w:rsidP="00011A5F">
      <w:pPr>
        <w:pStyle w:val="NoSpacing"/>
      </w:pPr>
    </w:p>
    <w:p w14:paraId="71DA1A8B" w14:textId="3F634667" w:rsidR="0031448D" w:rsidRDefault="0031448D" w:rsidP="0031448D">
      <w:pPr>
        <w:pStyle w:val="NoSpacing"/>
      </w:pPr>
      <w:r>
        <w:t xml:space="preserve">August </w:t>
      </w:r>
      <w:r>
        <w:t>19</w:t>
      </w:r>
      <w:r>
        <w:t>, 2020</w:t>
      </w:r>
    </w:p>
    <w:p w14:paraId="57392F8B" w14:textId="77777777" w:rsidR="0031448D" w:rsidRDefault="0031448D" w:rsidP="0031448D">
      <w:pPr>
        <w:pStyle w:val="NoSpacing"/>
      </w:pPr>
    </w:p>
    <w:p w14:paraId="47E1DAD0" w14:textId="77777777" w:rsidR="0031448D" w:rsidRDefault="0031448D" w:rsidP="0031448D">
      <w:pPr>
        <w:pStyle w:val="NoSpacing"/>
      </w:pPr>
      <w:r>
        <w:t>Dear Cuyama students and families:</w:t>
      </w:r>
    </w:p>
    <w:p w14:paraId="3E9425F2" w14:textId="77777777" w:rsidR="0031448D" w:rsidRDefault="0031448D" w:rsidP="0031448D">
      <w:pPr>
        <w:pStyle w:val="NoSpacing"/>
      </w:pPr>
    </w:p>
    <w:p w14:paraId="449E7E35" w14:textId="488F87BF" w:rsidR="0031448D" w:rsidRPr="008D16EC" w:rsidRDefault="0031448D" w:rsidP="00FC18B8">
      <w:pPr>
        <w:pStyle w:val="NoSpacing"/>
        <w:rPr>
          <w:b/>
          <w:bCs/>
          <w:i/>
          <w:iCs/>
        </w:rPr>
      </w:pPr>
      <w:r>
        <w:t xml:space="preserve">We are very excited to inform you that the student laptops will be distributed to each student on Monday, August 24, 2020, from 12:00 p.m. (noon) to 2:30 p.m. </w:t>
      </w:r>
      <w:r w:rsidR="00913D41">
        <w:t xml:space="preserve">K-8 students need to come to the elementary cafeteria and 9-12 high school students need to come to the high school library to pick up your laptops and hot spot. </w:t>
      </w:r>
      <w:r w:rsidR="00FC18B8">
        <w:t xml:space="preserve">Every student needs to come and pick up his/her device on Monday. See you then. </w:t>
      </w:r>
    </w:p>
    <w:p w14:paraId="589BF385" w14:textId="77777777" w:rsidR="0031448D" w:rsidRPr="00F85D13" w:rsidRDefault="0031448D" w:rsidP="00011A5F">
      <w:pPr>
        <w:pStyle w:val="NoSpacing"/>
      </w:pPr>
    </w:p>
    <w:sectPr w:rsidR="0031448D" w:rsidRPr="00F85D13" w:rsidSect="00356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4FCD" w14:textId="77777777" w:rsidR="00D70524" w:rsidRDefault="00D70524" w:rsidP="00362833">
      <w:r>
        <w:separator/>
      </w:r>
    </w:p>
  </w:endnote>
  <w:endnote w:type="continuationSeparator" w:id="0">
    <w:p w14:paraId="133951FA" w14:textId="77777777" w:rsidR="00D70524" w:rsidRDefault="00D70524" w:rsidP="0036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57B7" w14:textId="77777777" w:rsidR="005252BC" w:rsidRDefault="00525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AD36" w14:textId="77777777" w:rsidR="005252BC" w:rsidRDefault="00525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D31C" w14:textId="77777777" w:rsidR="005252BC" w:rsidRDefault="0052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ADD6" w14:textId="77777777" w:rsidR="00D70524" w:rsidRDefault="00D70524" w:rsidP="00362833">
      <w:r>
        <w:separator/>
      </w:r>
    </w:p>
  </w:footnote>
  <w:footnote w:type="continuationSeparator" w:id="0">
    <w:p w14:paraId="76168DB3" w14:textId="77777777" w:rsidR="00D70524" w:rsidRDefault="00D70524" w:rsidP="0036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F78D" w14:textId="77777777" w:rsidR="005252BC" w:rsidRDefault="00525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E279" w14:textId="77777777" w:rsidR="00362833" w:rsidRDefault="003568CD" w:rsidP="003568CD">
    <w:pPr>
      <w:pStyle w:val="Header"/>
      <w:tabs>
        <w:tab w:val="clear" w:pos="9360"/>
        <w:tab w:val="left" w:pos="10080"/>
      </w:tabs>
      <w:ind w:left="-720" w:right="-720"/>
      <w:jc w:val="center"/>
    </w:pPr>
    <w:r w:rsidRPr="003568CD">
      <w:rPr>
        <w:rFonts w:ascii="Calibri" w:eastAsia="Times New Roman" w:hAnsi="Calibri"/>
        <w:noProof/>
        <w:sz w:val="22"/>
        <w:szCs w:val="22"/>
      </w:rPr>
      <w:drawing>
        <wp:inline distT="0" distB="0" distL="0" distR="0" wp14:anchorId="5B6616B7" wp14:editId="76825241">
          <wp:extent cx="6911163" cy="123825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USD Letterhead graphic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63" cy="124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C31" w14:textId="77777777" w:rsidR="005252BC" w:rsidRDefault="00525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432"/>
    <w:multiLevelType w:val="hybridMultilevel"/>
    <w:tmpl w:val="FC12F646"/>
    <w:lvl w:ilvl="0" w:tplc="34E6D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94D25"/>
    <w:multiLevelType w:val="hybridMultilevel"/>
    <w:tmpl w:val="EE1E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A58"/>
    <w:multiLevelType w:val="hybridMultilevel"/>
    <w:tmpl w:val="E9C00CAE"/>
    <w:lvl w:ilvl="0" w:tplc="F79CB9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5830A2"/>
    <w:multiLevelType w:val="hybridMultilevel"/>
    <w:tmpl w:val="CCFC956C"/>
    <w:lvl w:ilvl="0" w:tplc="C14AC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1A411C"/>
    <w:multiLevelType w:val="hybridMultilevel"/>
    <w:tmpl w:val="17800A4C"/>
    <w:lvl w:ilvl="0" w:tplc="CE5C2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761D3C"/>
    <w:multiLevelType w:val="hybridMultilevel"/>
    <w:tmpl w:val="51D27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0691"/>
    <w:multiLevelType w:val="hybridMultilevel"/>
    <w:tmpl w:val="F27E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C73CA"/>
    <w:multiLevelType w:val="hybridMultilevel"/>
    <w:tmpl w:val="3F422CD4"/>
    <w:lvl w:ilvl="0" w:tplc="CAA6C3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187847"/>
    <w:multiLevelType w:val="hybridMultilevel"/>
    <w:tmpl w:val="7AB27D22"/>
    <w:lvl w:ilvl="0" w:tplc="B394DD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B41D36"/>
    <w:multiLevelType w:val="hybridMultilevel"/>
    <w:tmpl w:val="C55266B4"/>
    <w:lvl w:ilvl="0" w:tplc="FA8ED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55615"/>
    <w:multiLevelType w:val="hybridMultilevel"/>
    <w:tmpl w:val="6C0681CA"/>
    <w:lvl w:ilvl="0" w:tplc="34529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D11CF0"/>
    <w:multiLevelType w:val="hybridMultilevel"/>
    <w:tmpl w:val="7FD48464"/>
    <w:lvl w:ilvl="0" w:tplc="58D8B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9275AB"/>
    <w:multiLevelType w:val="hybridMultilevel"/>
    <w:tmpl w:val="5AE0B304"/>
    <w:lvl w:ilvl="0" w:tplc="A65CB5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8B"/>
    <w:rsid w:val="00011474"/>
    <w:rsid w:val="00011A5F"/>
    <w:rsid w:val="00013FC9"/>
    <w:rsid w:val="00022837"/>
    <w:rsid w:val="000377C7"/>
    <w:rsid w:val="000657B4"/>
    <w:rsid w:val="00082140"/>
    <w:rsid w:val="00091B36"/>
    <w:rsid w:val="000B653D"/>
    <w:rsid w:val="000C21CD"/>
    <w:rsid w:val="000C222A"/>
    <w:rsid w:val="000C64C3"/>
    <w:rsid w:val="000C7770"/>
    <w:rsid w:val="000D5FB5"/>
    <w:rsid w:val="000F39C5"/>
    <w:rsid w:val="00132C61"/>
    <w:rsid w:val="00147ADD"/>
    <w:rsid w:val="00153067"/>
    <w:rsid w:val="00163C65"/>
    <w:rsid w:val="001A3DFA"/>
    <w:rsid w:val="001D397A"/>
    <w:rsid w:val="001F47B4"/>
    <w:rsid w:val="001F6326"/>
    <w:rsid w:val="001F683D"/>
    <w:rsid w:val="002077E5"/>
    <w:rsid w:val="00222776"/>
    <w:rsid w:val="0022363E"/>
    <w:rsid w:val="002404A6"/>
    <w:rsid w:val="0024247C"/>
    <w:rsid w:val="00246B41"/>
    <w:rsid w:val="002477BE"/>
    <w:rsid w:val="00251E8A"/>
    <w:rsid w:val="00257095"/>
    <w:rsid w:val="00282154"/>
    <w:rsid w:val="002A1626"/>
    <w:rsid w:val="002A39F3"/>
    <w:rsid w:val="002D0A83"/>
    <w:rsid w:val="002E01DF"/>
    <w:rsid w:val="002E3CBB"/>
    <w:rsid w:val="0030138C"/>
    <w:rsid w:val="00311F44"/>
    <w:rsid w:val="0031448D"/>
    <w:rsid w:val="003525CE"/>
    <w:rsid w:val="003568CD"/>
    <w:rsid w:val="00362833"/>
    <w:rsid w:val="003722C8"/>
    <w:rsid w:val="003747A4"/>
    <w:rsid w:val="00385BF7"/>
    <w:rsid w:val="003A3302"/>
    <w:rsid w:val="003C3F6C"/>
    <w:rsid w:val="003D0528"/>
    <w:rsid w:val="003F5E0B"/>
    <w:rsid w:val="00406B71"/>
    <w:rsid w:val="00412DB0"/>
    <w:rsid w:val="00430073"/>
    <w:rsid w:val="004B7145"/>
    <w:rsid w:val="004C4672"/>
    <w:rsid w:val="004C6AAE"/>
    <w:rsid w:val="004D54C5"/>
    <w:rsid w:val="004D7ECA"/>
    <w:rsid w:val="004E38AF"/>
    <w:rsid w:val="004E6A44"/>
    <w:rsid w:val="004F1E62"/>
    <w:rsid w:val="00511939"/>
    <w:rsid w:val="00513503"/>
    <w:rsid w:val="00520D14"/>
    <w:rsid w:val="005252BC"/>
    <w:rsid w:val="00531A8A"/>
    <w:rsid w:val="00550BB4"/>
    <w:rsid w:val="005569E0"/>
    <w:rsid w:val="00571F3E"/>
    <w:rsid w:val="00577BF8"/>
    <w:rsid w:val="0058308A"/>
    <w:rsid w:val="005834E2"/>
    <w:rsid w:val="005A543B"/>
    <w:rsid w:val="005F1562"/>
    <w:rsid w:val="005F3C00"/>
    <w:rsid w:val="005F6A0E"/>
    <w:rsid w:val="006022BA"/>
    <w:rsid w:val="00603267"/>
    <w:rsid w:val="00617793"/>
    <w:rsid w:val="006332EA"/>
    <w:rsid w:val="006358BF"/>
    <w:rsid w:val="0064343E"/>
    <w:rsid w:val="00660865"/>
    <w:rsid w:val="006843AC"/>
    <w:rsid w:val="006C472C"/>
    <w:rsid w:val="006C5030"/>
    <w:rsid w:val="006D4BE3"/>
    <w:rsid w:val="006F621D"/>
    <w:rsid w:val="00705AD3"/>
    <w:rsid w:val="00706399"/>
    <w:rsid w:val="00710F3D"/>
    <w:rsid w:val="0072646C"/>
    <w:rsid w:val="00730404"/>
    <w:rsid w:val="00732957"/>
    <w:rsid w:val="007369C7"/>
    <w:rsid w:val="007419CC"/>
    <w:rsid w:val="007560E5"/>
    <w:rsid w:val="00760C10"/>
    <w:rsid w:val="00763FAE"/>
    <w:rsid w:val="007A7B1C"/>
    <w:rsid w:val="007C00BD"/>
    <w:rsid w:val="007C5BBF"/>
    <w:rsid w:val="007D437C"/>
    <w:rsid w:val="007E3D7C"/>
    <w:rsid w:val="00827AA6"/>
    <w:rsid w:val="00832B90"/>
    <w:rsid w:val="0083595C"/>
    <w:rsid w:val="00866672"/>
    <w:rsid w:val="00866A7B"/>
    <w:rsid w:val="008716C5"/>
    <w:rsid w:val="00884D17"/>
    <w:rsid w:val="0089545B"/>
    <w:rsid w:val="008A4239"/>
    <w:rsid w:val="008B16E1"/>
    <w:rsid w:val="008B48AF"/>
    <w:rsid w:val="008C264A"/>
    <w:rsid w:val="008C2AD9"/>
    <w:rsid w:val="008D16EC"/>
    <w:rsid w:val="008D2DCE"/>
    <w:rsid w:val="008D56F0"/>
    <w:rsid w:val="008D7457"/>
    <w:rsid w:val="008E5610"/>
    <w:rsid w:val="0090534C"/>
    <w:rsid w:val="009057C3"/>
    <w:rsid w:val="009067F5"/>
    <w:rsid w:val="009122C8"/>
    <w:rsid w:val="00913D41"/>
    <w:rsid w:val="00916768"/>
    <w:rsid w:val="00927CC6"/>
    <w:rsid w:val="00943440"/>
    <w:rsid w:val="009527AA"/>
    <w:rsid w:val="00981557"/>
    <w:rsid w:val="00995FB5"/>
    <w:rsid w:val="009A64FD"/>
    <w:rsid w:val="009C68A6"/>
    <w:rsid w:val="009E12A5"/>
    <w:rsid w:val="009E3A86"/>
    <w:rsid w:val="00A20610"/>
    <w:rsid w:val="00A30923"/>
    <w:rsid w:val="00A40687"/>
    <w:rsid w:val="00A432B2"/>
    <w:rsid w:val="00A56C7D"/>
    <w:rsid w:val="00A64B61"/>
    <w:rsid w:val="00A65047"/>
    <w:rsid w:val="00A74550"/>
    <w:rsid w:val="00A87200"/>
    <w:rsid w:val="00AA3798"/>
    <w:rsid w:val="00AB0376"/>
    <w:rsid w:val="00AB3A48"/>
    <w:rsid w:val="00AB562C"/>
    <w:rsid w:val="00AC07F5"/>
    <w:rsid w:val="00AE3436"/>
    <w:rsid w:val="00AE44B1"/>
    <w:rsid w:val="00B04F7C"/>
    <w:rsid w:val="00B11A0F"/>
    <w:rsid w:val="00B17E6E"/>
    <w:rsid w:val="00B32B45"/>
    <w:rsid w:val="00B46EBE"/>
    <w:rsid w:val="00B737BD"/>
    <w:rsid w:val="00B92EAB"/>
    <w:rsid w:val="00B97872"/>
    <w:rsid w:val="00BD3FA9"/>
    <w:rsid w:val="00BF6368"/>
    <w:rsid w:val="00C1212B"/>
    <w:rsid w:val="00C20258"/>
    <w:rsid w:val="00C6748C"/>
    <w:rsid w:val="00C765C4"/>
    <w:rsid w:val="00C8437E"/>
    <w:rsid w:val="00C96993"/>
    <w:rsid w:val="00CA31C6"/>
    <w:rsid w:val="00CA5DA1"/>
    <w:rsid w:val="00CA6962"/>
    <w:rsid w:val="00CB0C8B"/>
    <w:rsid w:val="00CB303A"/>
    <w:rsid w:val="00CB7262"/>
    <w:rsid w:val="00CB7FC4"/>
    <w:rsid w:val="00CC2499"/>
    <w:rsid w:val="00CE0BF0"/>
    <w:rsid w:val="00CE3DC5"/>
    <w:rsid w:val="00CE41FE"/>
    <w:rsid w:val="00D267DE"/>
    <w:rsid w:val="00D36494"/>
    <w:rsid w:val="00D3727B"/>
    <w:rsid w:val="00D42F16"/>
    <w:rsid w:val="00D46FBA"/>
    <w:rsid w:val="00D50827"/>
    <w:rsid w:val="00D5399E"/>
    <w:rsid w:val="00D539D0"/>
    <w:rsid w:val="00D55B62"/>
    <w:rsid w:val="00D70524"/>
    <w:rsid w:val="00DC2C75"/>
    <w:rsid w:val="00DE10D8"/>
    <w:rsid w:val="00DF3750"/>
    <w:rsid w:val="00E03269"/>
    <w:rsid w:val="00E11BBA"/>
    <w:rsid w:val="00E2306E"/>
    <w:rsid w:val="00E314D0"/>
    <w:rsid w:val="00E35027"/>
    <w:rsid w:val="00E54722"/>
    <w:rsid w:val="00E736A9"/>
    <w:rsid w:val="00E75862"/>
    <w:rsid w:val="00E94F0A"/>
    <w:rsid w:val="00EA3402"/>
    <w:rsid w:val="00EB5B36"/>
    <w:rsid w:val="00EB6FD5"/>
    <w:rsid w:val="00EC67AF"/>
    <w:rsid w:val="00F02223"/>
    <w:rsid w:val="00F05A1C"/>
    <w:rsid w:val="00F15C74"/>
    <w:rsid w:val="00F16A71"/>
    <w:rsid w:val="00F27D8D"/>
    <w:rsid w:val="00F36874"/>
    <w:rsid w:val="00F46E4C"/>
    <w:rsid w:val="00F629FC"/>
    <w:rsid w:val="00F6520C"/>
    <w:rsid w:val="00F77CF5"/>
    <w:rsid w:val="00F84877"/>
    <w:rsid w:val="00F85D13"/>
    <w:rsid w:val="00F914FD"/>
    <w:rsid w:val="00FC1726"/>
    <w:rsid w:val="00FC18B8"/>
    <w:rsid w:val="00FC5D82"/>
    <w:rsid w:val="00FF0339"/>
    <w:rsid w:val="00FF5F06"/>
    <w:rsid w:val="00FF6084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3AAEC"/>
  <w15:docId w15:val="{6C8E239E-9CB9-FD49-8159-ACF2843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13"/>
  </w:style>
  <w:style w:type="paragraph" w:styleId="Heading1">
    <w:name w:val="heading 1"/>
    <w:basedOn w:val="Normal"/>
    <w:next w:val="Normal"/>
    <w:link w:val="Heading1Char"/>
    <w:qFormat/>
    <w:rsid w:val="00362833"/>
    <w:pPr>
      <w:keepNext/>
      <w:ind w:left="-1800" w:right="-1080" w:firstLine="720"/>
      <w:jc w:val="right"/>
      <w:outlineLvl w:val="0"/>
    </w:pPr>
    <w:rPr>
      <w:rFonts w:eastAsia="Times New Roman"/>
      <w:sz w:val="36"/>
    </w:rPr>
  </w:style>
  <w:style w:type="paragraph" w:styleId="Heading2">
    <w:name w:val="heading 2"/>
    <w:basedOn w:val="Normal"/>
    <w:next w:val="Normal"/>
    <w:link w:val="Heading2Char"/>
    <w:qFormat/>
    <w:rsid w:val="00362833"/>
    <w:pPr>
      <w:keepNext/>
      <w:jc w:val="right"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362833"/>
    <w:pPr>
      <w:keepNext/>
      <w:ind w:right="-1080"/>
      <w:jc w:val="right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33"/>
  </w:style>
  <w:style w:type="paragraph" w:styleId="Footer">
    <w:name w:val="footer"/>
    <w:basedOn w:val="Normal"/>
    <w:link w:val="Foot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33"/>
  </w:style>
  <w:style w:type="table" w:styleId="TableGrid">
    <w:name w:val="Table Grid"/>
    <w:basedOn w:val="TableNormal"/>
    <w:uiPriority w:val="59"/>
    <w:rsid w:val="00362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62833"/>
    <w:rPr>
      <w:rFonts w:eastAsia="Times New Roman"/>
      <w:sz w:val="36"/>
    </w:rPr>
  </w:style>
  <w:style w:type="character" w:customStyle="1" w:styleId="Heading2Char">
    <w:name w:val="Heading 2 Char"/>
    <w:basedOn w:val="DefaultParagraphFont"/>
    <w:link w:val="Heading2"/>
    <w:rsid w:val="00362833"/>
    <w:rPr>
      <w:rFonts w:eastAsia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362833"/>
    <w:rPr>
      <w:rFonts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9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B0C8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CB0C8B"/>
  </w:style>
  <w:style w:type="character" w:customStyle="1" w:styleId="eop">
    <w:name w:val="eop"/>
    <w:basedOn w:val="DefaultParagraphFont"/>
    <w:rsid w:val="00CB0C8B"/>
  </w:style>
  <w:style w:type="paragraph" w:styleId="NormalWeb">
    <w:name w:val="Normal (Web)"/>
    <w:basedOn w:val="Normal"/>
    <w:uiPriority w:val="99"/>
    <w:unhideWhenUsed/>
    <w:rsid w:val="00E314D0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3C3F6C"/>
  </w:style>
  <w:style w:type="paragraph" w:styleId="FootnoteText">
    <w:name w:val="footnote text"/>
    <w:basedOn w:val="Normal"/>
    <w:link w:val="FootnoteTextChar"/>
    <w:uiPriority w:val="99"/>
    <w:semiHidden/>
    <w:unhideWhenUsed/>
    <w:rsid w:val="00CB72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2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2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2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2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fonsoGamino/Library/Containers/com.apple.mail/Data/Library/Mail%20Downloads/98A52BC3-8165-4F68-9B17-95B9175D68C7/CJUSD%20Letterhea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CA9F9E176F47BDAD465E94CB19B8" ma:contentTypeVersion="10" ma:contentTypeDescription="Create a new document." ma:contentTypeScope="" ma:versionID="bc399b1d8e05772e5880d2b59949fe3d">
  <xsd:schema xmlns:xsd="http://www.w3.org/2001/XMLSchema" xmlns:xs="http://www.w3.org/2001/XMLSchema" xmlns:p="http://schemas.microsoft.com/office/2006/metadata/properties" xmlns:ns2="a9cc6b3a-9beb-4266-b9fd-510ada894993" xmlns:ns3="a0a156f2-00ee-415f-9626-a9750b7d3824" targetNamespace="http://schemas.microsoft.com/office/2006/metadata/properties" ma:root="true" ma:fieldsID="b38ac55d781a136669654d025d79d6f7" ns2:_="" ns3:_="">
    <xsd:import namespace="a9cc6b3a-9beb-4266-b9fd-510ada894993"/>
    <xsd:import namespace="a0a156f2-00ee-415f-9626-a9750b7d3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c6b3a-9beb-4266-b9fd-510ada894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156f2-00ee-415f-9626-a9750b7d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16CA9-0DAA-465A-B536-82E9AE9EE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c6b3a-9beb-4266-b9fd-510ada894993"/>
    <ds:schemaRef ds:uri="a0a156f2-00ee-415f-9626-a9750b7d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EB4CC-1670-4DC8-AFC4-50988EE51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1E98A-D06C-473E-B26E-905147709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CJUSD Letterhead1.dotx</Template>
  <TotalTime>199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SPESD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Gamino</dc:creator>
  <cp:lastModifiedBy>Alfonso Gamino</cp:lastModifiedBy>
  <cp:revision>144</cp:revision>
  <cp:lastPrinted>2020-08-19T17:24:00Z</cp:lastPrinted>
  <dcterms:created xsi:type="dcterms:W3CDTF">2020-03-06T18:33:00Z</dcterms:created>
  <dcterms:modified xsi:type="dcterms:W3CDTF">2020-08-19T17:24:00Z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0x010100E7EECA9F9E176F47BDAD465E94CB19B8</vt:lpwstr>
  </property>
</Properties>
</file>